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F" w:rsidRPr="00DA48E9" w:rsidRDefault="00B14ABF" w:rsidP="00B14AB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</w:rPr>
      </w:pPr>
      <w:r w:rsidRPr="00DA48E9">
        <w:rPr>
          <w:rFonts w:asciiTheme="minorHAnsi" w:hAnsiTheme="minorHAnsi"/>
        </w:rPr>
        <w:t>OBRAZEC ZA PRIJAVO KANDIDATA / KANDIDATKE</w:t>
      </w:r>
    </w:p>
    <w:p w:rsidR="00B14ABF" w:rsidRPr="00DA48E9" w:rsidRDefault="00B14ABF" w:rsidP="001B5F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</w:rPr>
      </w:pPr>
      <w:r w:rsidRPr="00DA48E9">
        <w:rPr>
          <w:rFonts w:asciiTheme="minorHAnsi" w:hAnsiTheme="minorHAnsi"/>
        </w:rPr>
        <w:t xml:space="preserve">za predstavnika/co </w:t>
      </w:r>
      <w:r w:rsidR="00DA48E9" w:rsidRPr="00DA48E9">
        <w:rPr>
          <w:rFonts w:asciiTheme="minorHAnsi" w:hAnsiTheme="minorHAnsi"/>
        </w:rPr>
        <w:t xml:space="preserve">NVO </w:t>
      </w:r>
      <w:r w:rsidRPr="00DA48E9">
        <w:rPr>
          <w:rFonts w:asciiTheme="minorHAnsi" w:hAnsiTheme="minorHAnsi"/>
        </w:rPr>
        <w:t xml:space="preserve"> v </w:t>
      </w:r>
      <w:r w:rsidR="00DA48E9" w:rsidRPr="00DA48E9">
        <w:rPr>
          <w:rFonts w:asciiTheme="minorHAnsi" w:hAnsiTheme="minorHAnsi"/>
        </w:rPr>
        <w:t>odboru Zero Waste Občine Postojna</w:t>
      </w:r>
    </w:p>
    <w:p w:rsidR="00B14ABF" w:rsidRPr="00DA48E9" w:rsidRDefault="00B14ABF" w:rsidP="00B14ABF">
      <w:pPr>
        <w:jc w:val="both"/>
        <w:rPr>
          <w:rFonts w:asciiTheme="minorHAnsi" w:eastAsia="Cambria" w:hAnsiTheme="minorHAnsi"/>
          <w:lang w:eastAsia="en-US"/>
        </w:rPr>
      </w:pPr>
    </w:p>
    <w:p w:rsidR="00B14ABF" w:rsidRPr="00DA48E9" w:rsidRDefault="00B14ABF" w:rsidP="00B14ABF">
      <w:pPr>
        <w:jc w:val="both"/>
        <w:rPr>
          <w:rFonts w:asciiTheme="minorHAnsi" w:eastAsia="Cambria" w:hAnsiTheme="minorHAnsi"/>
          <w:b/>
          <w:lang w:eastAsia="en-US"/>
        </w:rPr>
      </w:pPr>
      <w:r w:rsidRPr="00DA48E9">
        <w:rPr>
          <w:rFonts w:asciiTheme="minorHAnsi" w:eastAsia="Cambria" w:hAnsiTheme="minorHAnsi"/>
          <w:b/>
          <w:lang w:eastAsia="en-US"/>
        </w:rPr>
        <w:t>1. NEVLADNA ORGANIZACIJA, KI KANDIDATA PREDLAGA</w:t>
      </w:r>
    </w:p>
    <w:p w:rsidR="00B14ABF" w:rsidRPr="00DA48E9" w:rsidRDefault="00B14ABF" w:rsidP="00B14ABF">
      <w:pPr>
        <w:jc w:val="both"/>
        <w:rPr>
          <w:rFonts w:asciiTheme="minorHAnsi" w:eastAsia="Cambria" w:hAnsiTheme="minorHAnsi"/>
          <w:lang w:eastAsia="en-U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1819"/>
        <w:gridCol w:w="8197"/>
      </w:tblGrid>
      <w:tr w:rsidR="00B14ABF" w:rsidRPr="00DA48E9" w:rsidTr="00DA48E9">
        <w:trPr>
          <w:trHeight w:val="470"/>
        </w:trPr>
        <w:tc>
          <w:tcPr>
            <w:tcW w:w="18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Naziv organizacije</w:t>
            </w:r>
            <w:r w:rsidR="00DA48E9" w:rsidRPr="00DA48E9">
              <w:rPr>
                <w:rFonts w:asciiTheme="minorHAnsi" w:eastAsia="Cambria" w:hAnsiTheme="minorHAnsi"/>
                <w:bCs/>
                <w:lang w:eastAsia="en-US"/>
              </w:rPr>
              <w:t>:</w:t>
            </w:r>
          </w:p>
        </w:tc>
        <w:tc>
          <w:tcPr>
            <w:tcW w:w="81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bCs/>
                <w:lang w:eastAsia="en-US"/>
              </w:rPr>
            </w:pPr>
          </w:p>
        </w:tc>
      </w:tr>
      <w:tr w:rsidR="00B14ABF" w:rsidRPr="00DA48E9" w:rsidTr="00DA48E9">
        <w:trPr>
          <w:trHeight w:val="470"/>
        </w:trPr>
        <w:tc>
          <w:tcPr>
            <w:tcW w:w="1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Zastopnik</w:t>
            </w:r>
            <w:r w:rsidR="00DA48E9" w:rsidRPr="00DA48E9">
              <w:rPr>
                <w:rFonts w:asciiTheme="minorHAnsi" w:eastAsia="Cambria" w:hAnsiTheme="minorHAnsi"/>
                <w:bCs/>
                <w:lang w:eastAsia="en-US"/>
              </w:rPr>
              <w:t>:</w:t>
            </w:r>
          </w:p>
        </w:tc>
        <w:tc>
          <w:tcPr>
            <w:tcW w:w="81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lang w:eastAsia="en-US"/>
              </w:rPr>
            </w:pPr>
          </w:p>
        </w:tc>
      </w:tr>
      <w:tr w:rsidR="00B14ABF" w:rsidRPr="00DA48E9" w:rsidTr="00DA48E9">
        <w:trPr>
          <w:trHeight w:val="470"/>
        </w:trPr>
        <w:tc>
          <w:tcPr>
            <w:tcW w:w="1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Naslov</w:t>
            </w:r>
            <w:r w:rsidR="00DA48E9" w:rsidRPr="00DA48E9">
              <w:rPr>
                <w:rFonts w:asciiTheme="minorHAnsi" w:eastAsia="Cambria" w:hAnsiTheme="minorHAnsi"/>
                <w:bCs/>
                <w:lang w:eastAsia="en-US"/>
              </w:rPr>
              <w:t>:</w:t>
            </w:r>
          </w:p>
        </w:tc>
        <w:tc>
          <w:tcPr>
            <w:tcW w:w="81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lang w:eastAsia="en-US"/>
              </w:rPr>
            </w:pPr>
          </w:p>
        </w:tc>
      </w:tr>
      <w:tr w:rsidR="00B14ABF" w:rsidRPr="00DA48E9" w:rsidTr="00DA48E9">
        <w:trPr>
          <w:trHeight w:val="470"/>
        </w:trPr>
        <w:tc>
          <w:tcPr>
            <w:tcW w:w="1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Telefon</w:t>
            </w:r>
            <w:r w:rsidR="00DA48E9" w:rsidRPr="00DA48E9">
              <w:rPr>
                <w:rFonts w:asciiTheme="minorHAnsi" w:eastAsia="Cambria" w:hAnsiTheme="minorHAnsi"/>
                <w:bCs/>
                <w:lang w:eastAsia="en-US"/>
              </w:rPr>
              <w:t>:</w:t>
            </w:r>
          </w:p>
        </w:tc>
        <w:tc>
          <w:tcPr>
            <w:tcW w:w="81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lang w:eastAsia="en-US"/>
              </w:rPr>
            </w:pPr>
          </w:p>
        </w:tc>
      </w:tr>
      <w:tr w:rsidR="00B14ABF" w:rsidRPr="00DA48E9" w:rsidTr="00DA48E9">
        <w:trPr>
          <w:trHeight w:val="470"/>
        </w:trPr>
        <w:tc>
          <w:tcPr>
            <w:tcW w:w="18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E-pošta</w:t>
            </w:r>
            <w:r w:rsidR="00DA48E9" w:rsidRPr="00DA48E9">
              <w:rPr>
                <w:rFonts w:asciiTheme="minorHAnsi" w:eastAsia="Cambria" w:hAnsiTheme="minorHAnsi"/>
                <w:bCs/>
                <w:lang w:eastAsia="en-US"/>
              </w:rPr>
              <w:t>:</w:t>
            </w:r>
          </w:p>
        </w:tc>
        <w:tc>
          <w:tcPr>
            <w:tcW w:w="81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lang w:eastAsia="en-US"/>
              </w:rPr>
            </w:pPr>
          </w:p>
        </w:tc>
      </w:tr>
    </w:tbl>
    <w:p w:rsidR="00B14ABF" w:rsidRPr="00DA48E9" w:rsidRDefault="00B14ABF" w:rsidP="00B14ABF">
      <w:pPr>
        <w:jc w:val="both"/>
        <w:rPr>
          <w:rFonts w:asciiTheme="minorHAnsi" w:hAnsiTheme="minorHAnsi"/>
          <w:sz w:val="22"/>
          <w:szCs w:val="22"/>
        </w:rPr>
      </w:pPr>
    </w:p>
    <w:p w:rsidR="00B14ABF" w:rsidRPr="00DA48E9" w:rsidRDefault="00B14ABF" w:rsidP="00B14AB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48E9">
        <w:rPr>
          <w:rFonts w:asciiTheme="minorHAnsi" w:hAnsiTheme="minorHAnsi"/>
          <w:b/>
          <w:sz w:val="22"/>
          <w:szCs w:val="22"/>
          <w:u w:val="single"/>
        </w:rPr>
        <w:t>SODELOVANJE V KOMISIJI:</w:t>
      </w:r>
    </w:p>
    <w:p w:rsidR="00B14ABF" w:rsidRPr="00DA48E9" w:rsidRDefault="00B14ABF" w:rsidP="00B14ABF">
      <w:pPr>
        <w:jc w:val="both"/>
        <w:rPr>
          <w:rFonts w:asciiTheme="minorHAnsi" w:hAnsiTheme="minorHAnsi"/>
          <w:sz w:val="22"/>
          <w:szCs w:val="22"/>
        </w:rPr>
      </w:pPr>
      <w:r w:rsidRPr="00DA48E9">
        <w:rPr>
          <w:rFonts w:asciiTheme="minorHAnsi" w:hAnsiTheme="minorHAnsi"/>
          <w:sz w:val="22"/>
          <w:szCs w:val="22"/>
        </w:rPr>
        <w:t>Ali želi zastopnik upravičenca sodelovati v volilni komisiji  – pri pregledu prijav kandidatov in štetju volilnih glasov (označite ustrezno):</w:t>
      </w:r>
    </w:p>
    <w:p w:rsidR="00B14ABF" w:rsidRPr="00DA48E9" w:rsidRDefault="00B14ABF" w:rsidP="00B14ABF">
      <w:pPr>
        <w:jc w:val="both"/>
        <w:rPr>
          <w:rFonts w:asciiTheme="minorHAnsi" w:hAnsiTheme="minorHAnsi"/>
          <w:sz w:val="22"/>
          <w:szCs w:val="22"/>
        </w:rPr>
      </w:pPr>
    </w:p>
    <w:p w:rsidR="00B14ABF" w:rsidRPr="00DA48E9" w:rsidRDefault="00DA48E9" w:rsidP="00B14ABF">
      <w:pPr>
        <w:jc w:val="both"/>
        <w:rPr>
          <w:rFonts w:asciiTheme="minorHAnsi" w:hAnsiTheme="minorHAnsi"/>
          <w:sz w:val="22"/>
          <w:szCs w:val="22"/>
        </w:rPr>
      </w:pPr>
      <w:r w:rsidRPr="00DA48E9">
        <w:rPr>
          <w:rFonts w:asciiTheme="minorHAnsi" w:hAnsiTheme="minorHAnsi"/>
          <w:sz w:val="22"/>
          <w:szCs w:val="22"/>
        </w:rPr>
        <w:tab/>
      </w:r>
      <w:r w:rsidRPr="00DA48E9">
        <w:rPr>
          <w:rFonts w:asciiTheme="minorHAnsi" w:hAnsiTheme="minorHAnsi"/>
          <w:sz w:val="22"/>
          <w:szCs w:val="22"/>
        </w:rPr>
        <w:tab/>
      </w:r>
      <w:r w:rsidRPr="00DA48E9">
        <w:rPr>
          <w:rFonts w:asciiTheme="minorHAnsi" w:hAnsiTheme="minorHAnsi"/>
          <w:sz w:val="22"/>
          <w:szCs w:val="22"/>
        </w:rPr>
        <w:tab/>
      </w:r>
      <w:r w:rsidRPr="00DA48E9">
        <w:rPr>
          <w:rFonts w:asciiTheme="minorHAnsi" w:hAnsiTheme="minorHAnsi"/>
          <w:sz w:val="22"/>
          <w:szCs w:val="22"/>
        </w:rPr>
        <w:tab/>
      </w:r>
      <w:r w:rsidRPr="00DA48E9">
        <w:rPr>
          <w:rFonts w:asciiTheme="minorHAnsi" w:hAnsiTheme="minorHAnsi"/>
          <w:sz w:val="22"/>
          <w:szCs w:val="22"/>
        </w:rPr>
        <w:tab/>
      </w:r>
      <w:r w:rsidR="00B14ABF" w:rsidRPr="00DA48E9">
        <w:rPr>
          <w:rFonts w:asciiTheme="minorHAnsi" w:hAnsiTheme="minorHAnsi"/>
          <w:sz w:val="22"/>
          <w:szCs w:val="22"/>
        </w:rPr>
        <w:t xml:space="preserve">DA </w:t>
      </w:r>
      <w:r w:rsidR="00B14ABF" w:rsidRPr="00DA48E9">
        <w:rPr>
          <w:rFonts w:asciiTheme="minorHAnsi" w:hAnsiTheme="minorHAnsi"/>
          <w:sz w:val="22"/>
          <w:szCs w:val="22"/>
        </w:rPr>
        <w:tab/>
      </w:r>
      <w:r w:rsidR="00B14ABF" w:rsidRPr="00DA48E9">
        <w:rPr>
          <w:rFonts w:asciiTheme="minorHAnsi" w:hAnsiTheme="minorHAnsi"/>
          <w:sz w:val="22"/>
          <w:szCs w:val="22"/>
        </w:rPr>
        <w:tab/>
      </w:r>
      <w:r w:rsidR="00B14ABF" w:rsidRPr="00DA48E9">
        <w:rPr>
          <w:rFonts w:asciiTheme="minorHAnsi" w:hAnsiTheme="minorHAnsi"/>
          <w:sz w:val="22"/>
          <w:szCs w:val="22"/>
        </w:rPr>
        <w:tab/>
        <w:t>NE</w:t>
      </w:r>
    </w:p>
    <w:p w:rsidR="00B14ABF" w:rsidRPr="00DA48E9" w:rsidRDefault="00B14ABF" w:rsidP="00B14AB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14ABF" w:rsidRPr="00DA48E9" w:rsidRDefault="00B14ABF" w:rsidP="00B14AB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48E9">
        <w:rPr>
          <w:rFonts w:asciiTheme="minorHAnsi" w:hAnsiTheme="minorHAnsi"/>
          <w:b/>
          <w:sz w:val="22"/>
          <w:szCs w:val="22"/>
          <w:u w:val="single"/>
        </w:rPr>
        <w:t>IZJAVA UPRAVIČENCA:</w:t>
      </w:r>
    </w:p>
    <w:p w:rsidR="00B14ABF" w:rsidRPr="00DA48E9" w:rsidRDefault="00B14ABF" w:rsidP="00B14ABF">
      <w:pPr>
        <w:jc w:val="both"/>
        <w:rPr>
          <w:rFonts w:asciiTheme="minorHAnsi" w:hAnsiTheme="minorHAnsi"/>
          <w:sz w:val="22"/>
          <w:szCs w:val="22"/>
        </w:rPr>
      </w:pPr>
      <w:r w:rsidRPr="00DA48E9">
        <w:rPr>
          <w:rFonts w:asciiTheme="minorHAnsi" w:hAnsiTheme="minorHAnsi"/>
          <w:sz w:val="22"/>
          <w:szCs w:val="22"/>
        </w:rPr>
        <w:t>Izjavljamo, da smo seznanjeni s Poslovnikom postopka izbire predstavnikov nevladnih organizacij in se zavezujemo ravnati po njem.</w:t>
      </w:r>
    </w:p>
    <w:p w:rsidR="00B14ABF" w:rsidRPr="00DA48E9" w:rsidRDefault="00B14ABF" w:rsidP="00B14ABF">
      <w:pPr>
        <w:jc w:val="both"/>
        <w:rPr>
          <w:rFonts w:asciiTheme="minorHAnsi" w:hAnsiTheme="minorHAnsi"/>
          <w:sz w:val="22"/>
          <w:szCs w:val="22"/>
        </w:rPr>
      </w:pPr>
    </w:p>
    <w:p w:rsidR="00B14ABF" w:rsidRPr="00DA48E9" w:rsidRDefault="00B14ABF" w:rsidP="00DA48E9">
      <w:pPr>
        <w:rPr>
          <w:rFonts w:asciiTheme="minorHAnsi" w:hAnsiTheme="minorHAnsi" w:cs="Arial"/>
        </w:rPr>
      </w:pPr>
      <w:r w:rsidRPr="00DA48E9">
        <w:rPr>
          <w:rFonts w:asciiTheme="minorHAnsi" w:hAnsiTheme="minorHAnsi" w:cs="Arial"/>
        </w:rPr>
        <w:t xml:space="preserve">Podpis zastopnika: ________________________                             </w:t>
      </w:r>
      <w:r w:rsidR="00DA48E9" w:rsidRPr="00DA48E9">
        <w:rPr>
          <w:rFonts w:asciiTheme="minorHAnsi" w:hAnsiTheme="minorHAnsi" w:cs="Arial"/>
        </w:rPr>
        <w:tab/>
      </w:r>
      <w:r w:rsidR="00DA48E9" w:rsidRPr="00DA48E9">
        <w:rPr>
          <w:rFonts w:asciiTheme="minorHAnsi" w:hAnsiTheme="minorHAnsi" w:cs="Arial"/>
        </w:rPr>
        <w:tab/>
      </w:r>
      <w:r w:rsidRPr="00DA48E9">
        <w:rPr>
          <w:rFonts w:asciiTheme="minorHAnsi" w:hAnsiTheme="minorHAnsi" w:cs="Arial"/>
          <w:sz w:val="22"/>
          <w:szCs w:val="22"/>
        </w:rPr>
        <w:t>Žig</w:t>
      </w:r>
    </w:p>
    <w:p w:rsidR="00B14ABF" w:rsidRPr="00DA48E9" w:rsidRDefault="00B14ABF" w:rsidP="00B14ABF">
      <w:pPr>
        <w:jc w:val="both"/>
        <w:rPr>
          <w:rFonts w:asciiTheme="minorHAnsi" w:eastAsia="Cambria" w:hAnsiTheme="minorHAnsi"/>
          <w:bCs/>
          <w:u w:val="single"/>
          <w:lang w:eastAsia="en-US"/>
        </w:rPr>
      </w:pPr>
    </w:p>
    <w:p w:rsidR="002461F0" w:rsidRPr="00DA48E9" w:rsidRDefault="002461F0" w:rsidP="00B14ABF">
      <w:pPr>
        <w:jc w:val="both"/>
        <w:rPr>
          <w:rFonts w:asciiTheme="minorHAnsi" w:eastAsia="Cambria" w:hAnsiTheme="minorHAnsi"/>
          <w:bCs/>
          <w:u w:val="single"/>
          <w:lang w:eastAsia="en-US"/>
        </w:rPr>
      </w:pPr>
    </w:p>
    <w:p w:rsidR="00B14ABF" w:rsidRPr="00DA48E9" w:rsidRDefault="00B14ABF" w:rsidP="00B14ABF">
      <w:pPr>
        <w:jc w:val="both"/>
        <w:rPr>
          <w:rFonts w:asciiTheme="minorHAnsi" w:eastAsia="Cambria" w:hAnsiTheme="minorHAnsi"/>
          <w:b/>
          <w:lang w:eastAsia="en-US"/>
        </w:rPr>
      </w:pPr>
      <w:r w:rsidRPr="00DA48E9">
        <w:rPr>
          <w:rFonts w:asciiTheme="minorHAnsi" w:eastAsia="Cambria" w:hAnsiTheme="minorHAnsi"/>
          <w:b/>
          <w:lang w:eastAsia="en-US"/>
        </w:rPr>
        <w:t>2. KANDIDAT / KANDIDATKA</w:t>
      </w:r>
    </w:p>
    <w:p w:rsidR="00B14ABF" w:rsidRPr="00DA48E9" w:rsidRDefault="00B14ABF" w:rsidP="00B14ABF">
      <w:pPr>
        <w:jc w:val="both"/>
        <w:rPr>
          <w:rFonts w:asciiTheme="minorHAnsi" w:eastAsia="Cambria" w:hAnsiTheme="minorHAnsi"/>
          <w:lang w:eastAsia="en-U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1801"/>
        <w:gridCol w:w="8101"/>
      </w:tblGrid>
      <w:tr w:rsidR="00B14ABF" w:rsidRPr="00DA48E9" w:rsidTr="00DA48E9">
        <w:trPr>
          <w:trHeight w:val="404"/>
        </w:trPr>
        <w:tc>
          <w:tcPr>
            <w:tcW w:w="18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Ime in priimek</w:t>
            </w:r>
            <w:r w:rsidR="00DA48E9" w:rsidRPr="00DA48E9">
              <w:rPr>
                <w:rFonts w:asciiTheme="minorHAnsi" w:eastAsia="Cambria" w:hAnsiTheme="minorHAnsi"/>
                <w:bCs/>
                <w:lang w:eastAsia="en-US"/>
              </w:rPr>
              <w:t>:</w:t>
            </w:r>
          </w:p>
        </w:tc>
        <w:tc>
          <w:tcPr>
            <w:tcW w:w="81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bCs/>
                <w:lang w:eastAsia="en-US"/>
              </w:rPr>
            </w:pPr>
          </w:p>
        </w:tc>
      </w:tr>
      <w:tr w:rsidR="00B14ABF" w:rsidRPr="00DA48E9" w:rsidTr="00DA48E9">
        <w:trPr>
          <w:trHeight w:val="404"/>
        </w:trPr>
        <w:tc>
          <w:tcPr>
            <w:tcW w:w="1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Naslov</w:t>
            </w:r>
            <w:r w:rsidR="00DA48E9" w:rsidRPr="00DA48E9">
              <w:rPr>
                <w:rFonts w:asciiTheme="minorHAnsi" w:eastAsia="Cambria" w:hAnsiTheme="minorHAnsi"/>
                <w:bCs/>
                <w:lang w:eastAsia="en-US"/>
              </w:rPr>
              <w:t>:</w:t>
            </w:r>
          </w:p>
        </w:tc>
        <w:tc>
          <w:tcPr>
            <w:tcW w:w="81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lang w:eastAsia="en-US"/>
              </w:rPr>
            </w:pPr>
          </w:p>
        </w:tc>
      </w:tr>
      <w:tr w:rsidR="00B14ABF" w:rsidRPr="00DA48E9" w:rsidTr="00DA48E9">
        <w:trPr>
          <w:trHeight w:val="404"/>
        </w:trPr>
        <w:tc>
          <w:tcPr>
            <w:tcW w:w="1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Telefon</w:t>
            </w:r>
            <w:r w:rsidR="00DA48E9" w:rsidRPr="00DA48E9">
              <w:rPr>
                <w:rFonts w:asciiTheme="minorHAnsi" w:eastAsia="Cambria" w:hAnsiTheme="minorHAnsi"/>
                <w:bCs/>
                <w:lang w:eastAsia="en-US"/>
              </w:rPr>
              <w:t>:</w:t>
            </w:r>
          </w:p>
        </w:tc>
        <w:tc>
          <w:tcPr>
            <w:tcW w:w="81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lang w:eastAsia="en-US"/>
              </w:rPr>
            </w:pPr>
          </w:p>
        </w:tc>
      </w:tr>
      <w:tr w:rsidR="00B14ABF" w:rsidRPr="00DA48E9" w:rsidTr="00DA48E9">
        <w:trPr>
          <w:trHeight w:val="404"/>
        </w:trPr>
        <w:tc>
          <w:tcPr>
            <w:tcW w:w="1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14ABF" w:rsidRPr="00DA48E9" w:rsidRDefault="00B14ABF" w:rsidP="00DA48E9">
            <w:pPr>
              <w:jc w:val="right"/>
              <w:rPr>
                <w:rFonts w:asciiTheme="minorHAnsi" w:eastAsia="Cambria" w:hAnsiTheme="minorHAnsi"/>
                <w:bCs/>
                <w:lang w:eastAsia="en-US"/>
              </w:rPr>
            </w:pPr>
            <w:r w:rsidRPr="00DA48E9">
              <w:rPr>
                <w:rFonts w:asciiTheme="minorHAnsi" w:eastAsia="Cambria" w:hAnsiTheme="minorHAnsi"/>
                <w:bCs/>
                <w:lang w:eastAsia="en-US"/>
              </w:rPr>
              <w:t>E-pošta</w:t>
            </w:r>
          </w:p>
        </w:tc>
        <w:tc>
          <w:tcPr>
            <w:tcW w:w="81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14ABF" w:rsidRPr="00DA48E9" w:rsidRDefault="00B14ABF" w:rsidP="00391649">
            <w:pPr>
              <w:jc w:val="both"/>
              <w:rPr>
                <w:rFonts w:asciiTheme="minorHAnsi" w:eastAsia="Cambria" w:hAnsiTheme="minorHAnsi"/>
                <w:lang w:eastAsia="en-US"/>
              </w:rPr>
            </w:pPr>
          </w:p>
        </w:tc>
      </w:tr>
    </w:tbl>
    <w:p w:rsidR="00B14ABF" w:rsidRPr="00DA48E9" w:rsidRDefault="00B14ABF" w:rsidP="00B14ABF">
      <w:pPr>
        <w:jc w:val="both"/>
        <w:rPr>
          <w:rFonts w:asciiTheme="minorHAnsi" w:eastAsia="Cambria" w:hAnsiTheme="minorHAnsi"/>
          <w:lang w:eastAsia="en-US"/>
        </w:rPr>
      </w:pPr>
    </w:p>
    <w:p w:rsidR="00B14ABF" w:rsidRPr="00DA48E9" w:rsidRDefault="00DA48E9" w:rsidP="00B14ABF">
      <w:pPr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DA48E9">
        <w:rPr>
          <w:rFonts w:asciiTheme="minorHAnsi" w:eastAsia="Cambria" w:hAnsiTheme="minorHAnsi"/>
          <w:sz w:val="22"/>
          <w:szCs w:val="22"/>
          <w:lang w:eastAsia="en-US"/>
        </w:rPr>
        <w:t xml:space="preserve">Kandidat/ka je </w:t>
      </w:r>
      <w:r w:rsidR="00B14ABF" w:rsidRPr="00DA48E9">
        <w:rPr>
          <w:rFonts w:asciiTheme="minorHAnsi" w:eastAsia="Cambria" w:hAnsiTheme="minorHAnsi"/>
          <w:sz w:val="22"/>
          <w:szCs w:val="22"/>
          <w:lang w:eastAsia="en-US"/>
        </w:rPr>
        <w:t>lahko ista oseba kot zastopnik</w:t>
      </w:r>
      <w:r w:rsidRPr="00DA48E9">
        <w:rPr>
          <w:rFonts w:asciiTheme="minorHAnsi" w:eastAsia="Cambria" w:hAnsiTheme="minorHAnsi"/>
          <w:sz w:val="22"/>
          <w:szCs w:val="22"/>
          <w:lang w:eastAsia="en-US"/>
        </w:rPr>
        <w:t xml:space="preserve"> oz. zastopnica</w:t>
      </w:r>
      <w:r w:rsidR="00B14ABF" w:rsidRPr="00DA48E9">
        <w:rPr>
          <w:rFonts w:asciiTheme="minorHAnsi" w:eastAsia="Cambria" w:hAnsiTheme="minorHAnsi"/>
          <w:sz w:val="22"/>
          <w:szCs w:val="22"/>
          <w:lang w:eastAsia="en-US"/>
        </w:rPr>
        <w:t xml:space="preserve"> NVO, ki </w:t>
      </w:r>
      <w:r w:rsidRPr="00DA48E9">
        <w:rPr>
          <w:rFonts w:asciiTheme="minorHAnsi" w:eastAsia="Cambria" w:hAnsiTheme="minorHAnsi"/>
          <w:sz w:val="22"/>
          <w:szCs w:val="22"/>
          <w:lang w:eastAsia="en-US"/>
        </w:rPr>
        <w:t>kandidata predlaga.</w:t>
      </w:r>
    </w:p>
    <w:p w:rsidR="00B14ABF" w:rsidRPr="00DA48E9" w:rsidRDefault="00B14ABF" w:rsidP="00B14ABF">
      <w:pPr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B14ABF" w:rsidRPr="00DA48E9" w:rsidRDefault="00B14ABF" w:rsidP="00B14AB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Theme="minorHAnsi" w:hAnsiTheme="minorHAnsi"/>
          <w:sz w:val="22"/>
          <w:szCs w:val="22"/>
          <w:u w:val="single"/>
        </w:rPr>
      </w:pPr>
      <w:r w:rsidRPr="00DA48E9">
        <w:rPr>
          <w:rFonts w:asciiTheme="minorHAnsi" w:hAnsiTheme="minorHAnsi"/>
          <w:sz w:val="22"/>
          <w:szCs w:val="22"/>
          <w:u w:val="single"/>
        </w:rPr>
        <w:t>IZJAVA KANDIDATA</w:t>
      </w:r>
    </w:p>
    <w:p w:rsidR="00B14ABF" w:rsidRPr="00DA48E9" w:rsidRDefault="00B14ABF" w:rsidP="00B14ABF">
      <w:pPr>
        <w:numPr>
          <w:ilvl w:val="0"/>
          <w:numId w:val="1"/>
        </w:numPr>
        <w:spacing w:after="20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DA48E9">
        <w:rPr>
          <w:rFonts w:asciiTheme="minorHAnsi" w:eastAsia="Cambria" w:hAnsiTheme="minorHAnsi"/>
          <w:sz w:val="22"/>
          <w:szCs w:val="22"/>
          <w:lang w:eastAsia="en-US"/>
        </w:rPr>
        <w:t xml:space="preserve">Izjavljam, da v postopku sodelujem kot kandidat in da sem seznanjen s Poslovnikom postopka izbire predstavnikov nevladnih organizacij ter se zavezujem ravnati po njem. </w:t>
      </w:r>
    </w:p>
    <w:p w:rsidR="00B14ABF" w:rsidRDefault="00B14ABF" w:rsidP="00B14ABF">
      <w:pPr>
        <w:numPr>
          <w:ilvl w:val="0"/>
          <w:numId w:val="1"/>
        </w:numPr>
        <w:spacing w:after="20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DA48E9">
        <w:rPr>
          <w:rFonts w:asciiTheme="minorHAnsi" w:eastAsia="Cambria" w:hAnsiTheme="minorHAnsi"/>
          <w:sz w:val="22"/>
          <w:szCs w:val="22"/>
          <w:lang w:eastAsia="en-US"/>
        </w:rPr>
        <w:t xml:space="preserve">Dovoljujem objavo te prijave na spletni strani </w:t>
      </w:r>
      <w:hyperlink r:id="rId7" w:history="1">
        <w:r w:rsidRPr="00DA48E9">
          <w:rPr>
            <w:rStyle w:val="Hyperlink"/>
            <w:rFonts w:asciiTheme="minorHAnsi" w:eastAsia="Cambria" w:hAnsiTheme="minorHAnsi"/>
            <w:sz w:val="22"/>
            <w:szCs w:val="22"/>
            <w:lang w:eastAsia="en-US"/>
          </w:rPr>
          <w:t>www.boreo.si</w:t>
        </w:r>
      </w:hyperlink>
      <w:r w:rsidRPr="00DA48E9">
        <w:rPr>
          <w:rFonts w:asciiTheme="minorHAnsi" w:eastAsia="Cambria" w:hAnsiTheme="minorHAnsi"/>
          <w:sz w:val="22"/>
          <w:szCs w:val="22"/>
          <w:lang w:eastAsia="en-US"/>
        </w:rPr>
        <w:t xml:space="preserve"> za namene vodenja postopka izbora predstavnika nevladnih organizacij v </w:t>
      </w:r>
      <w:r w:rsidR="00DA48E9" w:rsidRPr="00DA48E9">
        <w:rPr>
          <w:rFonts w:asciiTheme="minorHAnsi" w:eastAsia="Cambria" w:hAnsiTheme="minorHAnsi"/>
          <w:sz w:val="22"/>
          <w:szCs w:val="22"/>
          <w:lang w:eastAsia="en-US"/>
        </w:rPr>
        <w:t>odbor Zero Waste Občine Postojna</w:t>
      </w:r>
      <w:r w:rsidRPr="00DA48E9">
        <w:rPr>
          <w:rFonts w:asciiTheme="minorHAnsi" w:eastAsia="Cambria" w:hAnsiTheme="minorHAnsi"/>
          <w:sz w:val="22"/>
          <w:szCs w:val="22"/>
          <w:lang w:eastAsia="en-US"/>
        </w:rPr>
        <w:t>.</w:t>
      </w:r>
    </w:p>
    <w:p w:rsidR="00EA0C62" w:rsidRPr="00EA0C62" w:rsidRDefault="003330AE" w:rsidP="00B14ABF">
      <w:pPr>
        <w:numPr>
          <w:ilvl w:val="0"/>
          <w:numId w:val="1"/>
        </w:numPr>
        <w:spacing w:after="20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>
        <w:rPr>
          <w:rFonts w:asciiTheme="minorHAnsi" w:hAnsiTheme="minorHAnsi" w:cs="TT15Ft00"/>
          <w:sz w:val="22"/>
          <w:szCs w:val="22"/>
        </w:rPr>
        <w:lastRenderedPageBreak/>
        <w:t>K</w:t>
      </w:r>
      <w:r w:rsidR="00EA0C62">
        <w:rPr>
          <w:rFonts w:asciiTheme="minorHAnsi" w:hAnsiTheme="minorHAnsi" w:cs="TT15Ft00"/>
          <w:sz w:val="22"/>
          <w:szCs w:val="22"/>
        </w:rPr>
        <w:t>andidaturi se odpovem,</w:t>
      </w:r>
      <w:r w:rsidR="00EA0C62" w:rsidRPr="00EA0C62">
        <w:rPr>
          <w:rFonts w:asciiTheme="minorHAnsi" w:hAnsiTheme="minorHAnsi" w:cs="TT15Ft00"/>
          <w:sz w:val="22"/>
          <w:szCs w:val="22"/>
        </w:rPr>
        <w:t xml:space="preserve"> v kolikor ne bo</w:t>
      </w:r>
      <w:r w:rsidR="00EA0C62">
        <w:rPr>
          <w:rFonts w:asciiTheme="minorHAnsi" w:hAnsiTheme="minorHAnsi" w:cs="TT15Ft00"/>
          <w:sz w:val="22"/>
          <w:szCs w:val="22"/>
        </w:rPr>
        <w:t>m</w:t>
      </w:r>
      <w:r w:rsidR="00EA0C62" w:rsidRPr="00EA0C62">
        <w:rPr>
          <w:rFonts w:asciiTheme="minorHAnsi" w:hAnsiTheme="minorHAnsi" w:cs="TT15Ft00"/>
          <w:sz w:val="22"/>
          <w:szCs w:val="22"/>
        </w:rPr>
        <w:t xml:space="preserve"> prisoten na predstavitvi kandidatov, na kateri bo med prisotnimi kandidati prišlo do imenovanja s soglasjem po 7. členu poslovnika, razen če bo do začetka pred</w:t>
      </w:r>
      <w:r w:rsidR="00EA0C62">
        <w:rPr>
          <w:rFonts w:asciiTheme="minorHAnsi" w:hAnsiTheme="minorHAnsi" w:cs="TT15Ft00"/>
          <w:sz w:val="22"/>
          <w:szCs w:val="22"/>
        </w:rPr>
        <w:t>stavitve vodji postopka sporočim</w:t>
      </w:r>
      <w:r w:rsidR="00EA0C62" w:rsidRPr="00EA0C62">
        <w:rPr>
          <w:rFonts w:asciiTheme="minorHAnsi" w:hAnsiTheme="minorHAnsi" w:cs="TT15Ft00"/>
          <w:sz w:val="22"/>
          <w:szCs w:val="22"/>
        </w:rPr>
        <w:t xml:space="preserve">, da </w:t>
      </w:r>
      <w:r w:rsidR="00EA0C62">
        <w:rPr>
          <w:rFonts w:asciiTheme="minorHAnsi" w:hAnsiTheme="minorHAnsi" w:cs="TT15Ft00"/>
          <w:sz w:val="22"/>
          <w:szCs w:val="22"/>
        </w:rPr>
        <w:t>se kandidaturi ne odpovedujem.</w:t>
      </w:r>
    </w:p>
    <w:p w:rsidR="00B14ABF" w:rsidRPr="00DA48E9" w:rsidRDefault="00B14ABF" w:rsidP="00B14ABF">
      <w:pPr>
        <w:jc w:val="both"/>
        <w:rPr>
          <w:rFonts w:asciiTheme="minorHAnsi" w:eastAsia="Cambria" w:hAnsiTheme="minorHAnsi"/>
          <w:lang w:eastAsia="en-US"/>
        </w:rPr>
      </w:pPr>
    </w:p>
    <w:p w:rsidR="00B14ABF" w:rsidRPr="00DA48E9" w:rsidRDefault="00B14ABF" w:rsidP="00B14ABF">
      <w:pPr>
        <w:rPr>
          <w:rFonts w:asciiTheme="minorHAnsi" w:eastAsia="Cambria" w:hAnsiTheme="minorHAnsi"/>
          <w:lang w:eastAsia="en-US"/>
        </w:rPr>
      </w:pPr>
      <w:r w:rsidRPr="00DA48E9">
        <w:rPr>
          <w:rFonts w:asciiTheme="minorHAnsi" w:eastAsia="Cambria" w:hAnsiTheme="minorHAnsi"/>
          <w:lang w:eastAsia="en-US"/>
        </w:rPr>
        <w:t>Datum: ______________________                                        Podpis: _______________________</w:t>
      </w:r>
    </w:p>
    <w:p w:rsidR="00DA48E9" w:rsidRPr="00DA48E9" w:rsidRDefault="00DA48E9" w:rsidP="00B14ABF">
      <w:pPr>
        <w:tabs>
          <w:tab w:val="left" w:pos="8827"/>
        </w:tabs>
        <w:rPr>
          <w:rFonts w:asciiTheme="minorHAnsi" w:hAnsiTheme="minorHAnsi" w:cs="Arial"/>
          <w:color w:val="984806"/>
        </w:rPr>
      </w:pPr>
    </w:p>
    <w:p w:rsidR="00B14ABF" w:rsidRPr="00DA48E9" w:rsidRDefault="00B14ABF" w:rsidP="00B14ABF">
      <w:pPr>
        <w:tabs>
          <w:tab w:val="left" w:pos="8827"/>
        </w:tabs>
        <w:rPr>
          <w:rFonts w:asciiTheme="minorHAnsi" w:hAnsiTheme="minorHAnsi" w:cs="Arial"/>
          <w:color w:val="984806"/>
        </w:rPr>
      </w:pPr>
      <w:r w:rsidRPr="00DA48E9">
        <w:rPr>
          <w:rFonts w:asciiTheme="minorHAnsi" w:hAnsiTheme="minorHAnsi" w:cs="Arial"/>
          <w:color w:val="984806"/>
        </w:rPr>
        <w:tab/>
      </w:r>
    </w:p>
    <w:p w:rsidR="00B14ABF" w:rsidRPr="00DA48E9" w:rsidRDefault="00B14ABF" w:rsidP="00B14ABF">
      <w:pPr>
        <w:jc w:val="both"/>
        <w:rPr>
          <w:rFonts w:asciiTheme="minorHAnsi" w:eastAsia="Cambria" w:hAnsiTheme="minorHAnsi"/>
          <w:bCs/>
          <w:u w:val="single"/>
          <w:lang w:eastAsia="en-US"/>
        </w:rPr>
      </w:pPr>
      <w:r w:rsidRPr="00DA48E9">
        <w:rPr>
          <w:rFonts w:asciiTheme="minorHAnsi" w:eastAsia="Cambria" w:hAnsiTheme="minorHAnsi"/>
          <w:bCs/>
          <w:u w:val="single"/>
          <w:lang w:eastAsia="en-US"/>
        </w:rPr>
        <w:t>KRA</w:t>
      </w:r>
      <w:r w:rsidR="00C91C60">
        <w:rPr>
          <w:rFonts w:asciiTheme="minorHAnsi" w:eastAsia="Cambria" w:hAnsiTheme="minorHAnsi"/>
          <w:bCs/>
          <w:u w:val="single"/>
          <w:lang w:eastAsia="en-US"/>
        </w:rPr>
        <w:t>TKA</w:t>
      </w:r>
      <w:r w:rsidRPr="00DA48E9">
        <w:rPr>
          <w:rFonts w:asciiTheme="minorHAnsi" w:eastAsia="Cambria" w:hAnsiTheme="minorHAnsi"/>
          <w:bCs/>
          <w:u w:val="single"/>
          <w:lang w:eastAsia="en-US"/>
        </w:rPr>
        <w:t xml:space="preserve"> PREDSTAVITEV KANDIDATA:</w:t>
      </w:r>
    </w:p>
    <w:p w:rsidR="00B14ABF" w:rsidRPr="00DA48E9" w:rsidRDefault="00B14ABF" w:rsidP="00B14ABF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6"/>
      </w:tblGrid>
      <w:tr w:rsidR="00B14ABF" w:rsidRPr="00DA48E9" w:rsidTr="00391649">
        <w:trPr>
          <w:trHeight w:val="3746"/>
        </w:trPr>
        <w:tc>
          <w:tcPr>
            <w:tcW w:w="9796" w:type="dxa"/>
          </w:tcPr>
          <w:p w:rsidR="00B14ABF" w:rsidRPr="00DA48E9" w:rsidRDefault="00B14ABF" w:rsidP="00391649">
            <w:pPr>
              <w:tabs>
                <w:tab w:val="left" w:pos="7331"/>
              </w:tabs>
              <w:spacing w:after="200"/>
              <w:rPr>
                <w:rFonts w:asciiTheme="minorHAnsi" w:eastAsia="Cambria" w:hAnsiTheme="minorHAnsi" w:cs="Arial"/>
                <w:color w:val="984806"/>
              </w:rPr>
            </w:pPr>
          </w:p>
        </w:tc>
      </w:tr>
    </w:tbl>
    <w:p w:rsidR="00B14ABF" w:rsidRPr="00DA48E9" w:rsidRDefault="00B14ABF" w:rsidP="00B14ABF">
      <w:pPr>
        <w:jc w:val="both"/>
        <w:rPr>
          <w:rFonts w:asciiTheme="minorHAnsi" w:hAnsiTheme="minorHAnsi" w:cs="Arial"/>
          <w:b/>
        </w:rPr>
      </w:pPr>
    </w:p>
    <w:p w:rsidR="00B14ABF" w:rsidRPr="00DA48E9" w:rsidRDefault="00B14ABF" w:rsidP="00B14ABF">
      <w:pPr>
        <w:jc w:val="both"/>
        <w:rPr>
          <w:rFonts w:asciiTheme="minorHAnsi" w:hAnsiTheme="minorHAnsi" w:cs="Arial"/>
          <w:b/>
        </w:rPr>
      </w:pPr>
    </w:p>
    <w:p w:rsidR="00B14ABF" w:rsidRPr="00DA48E9" w:rsidRDefault="00B14ABF" w:rsidP="00B14AB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A48E9">
        <w:rPr>
          <w:rFonts w:asciiTheme="minorHAnsi" w:hAnsiTheme="minorHAnsi" w:cs="Arial"/>
          <w:b/>
          <w:sz w:val="22"/>
          <w:szCs w:val="22"/>
        </w:rPr>
        <w:t>Prijava mora vsebovati podpis zastopnika NVO in podpis kandidata. V primeru pošiljanja prijave po e-pošti, mora ta tako vsebovati poskenirano podpisano prijavo.</w:t>
      </w:r>
    </w:p>
    <w:p w:rsidR="00B14ABF" w:rsidRPr="00DA48E9" w:rsidRDefault="00B14ABF" w:rsidP="00B14ABF">
      <w:pPr>
        <w:tabs>
          <w:tab w:val="left" w:pos="7331"/>
        </w:tabs>
        <w:rPr>
          <w:rFonts w:asciiTheme="minorHAnsi" w:hAnsiTheme="minorHAnsi" w:cs="Arial"/>
          <w:b/>
          <w:color w:val="984806"/>
          <w:sz w:val="22"/>
          <w:szCs w:val="22"/>
        </w:rPr>
      </w:pPr>
      <w:r w:rsidRPr="00DA48E9">
        <w:rPr>
          <w:rFonts w:asciiTheme="minorHAnsi" w:hAnsiTheme="minorHAnsi" w:cs="Arial"/>
          <w:b/>
          <w:color w:val="984806"/>
          <w:sz w:val="22"/>
          <w:szCs w:val="22"/>
        </w:rPr>
        <w:tab/>
      </w:r>
    </w:p>
    <w:p w:rsidR="00B14ABF" w:rsidRPr="00DA48E9" w:rsidRDefault="00B14ABF" w:rsidP="00B14ABF">
      <w:pPr>
        <w:jc w:val="both"/>
        <w:rPr>
          <w:rFonts w:asciiTheme="minorHAnsi" w:hAnsiTheme="minorHAnsi" w:cs="Arial"/>
          <w:sz w:val="22"/>
          <w:szCs w:val="22"/>
        </w:rPr>
      </w:pPr>
    </w:p>
    <w:p w:rsidR="00B14ABF" w:rsidRPr="00DA48E9" w:rsidRDefault="00B14ABF" w:rsidP="00B14ABF">
      <w:pPr>
        <w:jc w:val="both"/>
        <w:rPr>
          <w:rFonts w:asciiTheme="minorHAnsi" w:hAnsiTheme="minorHAnsi" w:cs="Arial"/>
          <w:sz w:val="22"/>
          <w:szCs w:val="22"/>
        </w:rPr>
      </w:pPr>
      <w:r w:rsidRPr="00DA48E9">
        <w:rPr>
          <w:rFonts w:asciiTheme="minorHAnsi" w:hAnsiTheme="minorHAnsi" w:cs="Arial"/>
          <w:sz w:val="22"/>
          <w:szCs w:val="22"/>
        </w:rPr>
        <w:t xml:space="preserve">Prijavo </w:t>
      </w:r>
      <w:r w:rsidR="00DA48E9" w:rsidRPr="00DA48E9">
        <w:rPr>
          <w:rFonts w:asciiTheme="minorHAnsi" w:hAnsiTheme="minorHAnsi" w:cs="Arial"/>
          <w:sz w:val="22"/>
          <w:szCs w:val="22"/>
        </w:rPr>
        <w:t>oddajte</w:t>
      </w:r>
      <w:r w:rsidRPr="00DA48E9">
        <w:rPr>
          <w:rFonts w:asciiTheme="minorHAnsi" w:hAnsiTheme="minorHAnsi" w:cs="Arial"/>
          <w:sz w:val="22"/>
          <w:szCs w:val="22"/>
        </w:rPr>
        <w:t>:</w:t>
      </w:r>
    </w:p>
    <w:p w:rsidR="00B14ABF" w:rsidRPr="00DA48E9" w:rsidRDefault="00B14ABF" w:rsidP="00B14ABF">
      <w:p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A48E9">
        <w:rPr>
          <w:rFonts w:asciiTheme="minorHAnsi" w:hAnsiTheme="minorHAnsi" w:cs="Arial"/>
          <w:sz w:val="22"/>
          <w:szCs w:val="22"/>
        </w:rPr>
        <w:t>- po pošti na naslov: Boreo</w:t>
      </w:r>
      <w:r w:rsidRPr="00DA48E9">
        <w:rPr>
          <w:rFonts w:asciiTheme="minorHAnsi" w:eastAsia="Calibri" w:hAnsiTheme="minorHAnsi"/>
          <w:sz w:val="22"/>
          <w:szCs w:val="22"/>
          <w:lang w:eastAsia="en-US"/>
        </w:rPr>
        <w:t xml:space="preserve">, regijsko stičišče za nevladne organizacije </w:t>
      </w:r>
      <w:r w:rsidR="002461F0" w:rsidRPr="00DA48E9">
        <w:rPr>
          <w:rFonts w:asciiTheme="minorHAnsi" w:eastAsia="Calibri" w:hAnsiTheme="minorHAnsi"/>
          <w:sz w:val="22"/>
          <w:szCs w:val="22"/>
          <w:lang w:eastAsia="en-US"/>
        </w:rPr>
        <w:t>PNR</w:t>
      </w:r>
      <w:r w:rsidRPr="00DA48E9">
        <w:rPr>
          <w:rFonts w:asciiTheme="minorHAnsi" w:eastAsia="Calibri" w:hAnsiTheme="minorHAnsi"/>
          <w:sz w:val="22"/>
          <w:szCs w:val="22"/>
          <w:lang w:eastAsia="en-US"/>
        </w:rPr>
        <w:t xml:space="preserve"> Vilharjeva 14,</w:t>
      </w:r>
      <w:r w:rsidR="00DA48E9">
        <w:rPr>
          <w:rFonts w:asciiTheme="minorHAnsi" w:eastAsia="Calibri" w:hAnsiTheme="minorHAnsi"/>
          <w:sz w:val="22"/>
          <w:szCs w:val="22"/>
          <w:lang w:eastAsia="en-US"/>
        </w:rPr>
        <w:t xml:space="preserve"> p.p. 126, </w:t>
      </w:r>
      <w:r w:rsidRPr="00DA48E9">
        <w:rPr>
          <w:rFonts w:asciiTheme="minorHAnsi" w:eastAsia="Calibri" w:hAnsiTheme="minorHAnsi"/>
          <w:sz w:val="22"/>
          <w:szCs w:val="22"/>
          <w:lang w:eastAsia="en-US"/>
        </w:rPr>
        <w:t>6230 Postojna</w:t>
      </w:r>
    </w:p>
    <w:p w:rsidR="002461F0" w:rsidRPr="00DA48E9" w:rsidRDefault="00B14ABF" w:rsidP="00B14ABF">
      <w:p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A48E9">
        <w:rPr>
          <w:rFonts w:asciiTheme="minorHAnsi" w:eastAsia="Calibri" w:hAnsiTheme="minorHAnsi"/>
          <w:sz w:val="22"/>
          <w:szCs w:val="22"/>
          <w:lang w:eastAsia="en-US"/>
        </w:rPr>
        <w:t>- osebno na naslovu: Boreo, regijsko stič</w:t>
      </w:r>
      <w:r w:rsidR="002461F0" w:rsidRPr="00DA48E9">
        <w:rPr>
          <w:rFonts w:asciiTheme="minorHAnsi" w:eastAsia="Calibri" w:hAnsiTheme="minorHAnsi"/>
          <w:sz w:val="22"/>
          <w:szCs w:val="22"/>
          <w:lang w:eastAsia="en-US"/>
        </w:rPr>
        <w:t>išče za nevladne organizacije PN</w:t>
      </w:r>
      <w:r w:rsidRPr="00DA48E9">
        <w:rPr>
          <w:rFonts w:asciiTheme="minorHAnsi" w:eastAsia="Calibri" w:hAnsiTheme="minorHAnsi"/>
          <w:sz w:val="22"/>
          <w:szCs w:val="22"/>
          <w:lang w:eastAsia="en-US"/>
        </w:rPr>
        <w:t>R, Vilharjeva 14 (vsak delavnik med</w:t>
      </w:r>
      <w:r w:rsidR="002461F0" w:rsidRPr="00DA48E9">
        <w:rPr>
          <w:rFonts w:asciiTheme="minorHAnsi" w:eastAsia="Calibri" w:hAnsiTheme="minorHAnsi"/>
          <w:sz w:val="22"/>
          <w:szCs w:val="22"/>
          <w:lang w:eastAsia="en-US"/>
        </w:rPr>
        <w:t xml:space="preserve"> 8:00 in 15</w:t>
      </w:r>
      <w:r w:rsidR="00EF0C63" w:rsidRPr="00DA48E9">
        <w:rPr>
          <w:rFonts w:asciiTheme="minorHAnsi" w:eastAsia="Calibri" w:hAnsiTheme="minorHAnsi"/>
          <w:sz w:val="22"/>
          <w:szCs w:val="22"/>
          <w:lang w:eastAsia="en-US"/>
        </w:rPr>
        <w:t xml:space="preserve">:00 </w:t>
      </w:r>
    </w:p>
    <w:p w:rsidR="00B14ABF" w:rsidRPr="00DA48E9" w:rsidRDefault="00B14ABF" w:rsidP="00B14ABF">
      <w:p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A48E9">
        <w:rPr>
          <w:rFonts w:asciiTheme="minorHAnsi" w:eastAsia="Calibri" w:hAnsiTheme="minorHAnsi"/>
          <w:sz w:val="22"/>
          <w:szCs w:val="22"/>
          <w:lang w:eastAsia="en-US"/>
        </w:rPr>
        <w:t xml:space="preserve">- po elektronski pošti: </w:t>
      </w:r>
      <w:hyperlink r:id="rId8" w:history="1">
        <w:r w:rsidR="00131A41" w:rsidRPr="00DA48E9">
          <w:rPr>
            <w:rStyle w:val="Hyperlink"/>
            <w:rFonts w:asciiTheme="minorHAnsi" w:eastAsia="Calibri" w:hAnsiTheme="minorHAnsi"/>
            <w:sz w:val="22"/>
            <w:szCs w:val="22"/>
            <w:lang w:eastAsia="en-US"/>
          </w:rPr>
          <w:t>ana@boreo.si</w:t>
        </w:r>
      </w:hyperlink>
      <w:r w:rsidR="00DA48E9" w:rsidRPr="00DA48E9">
        <w:rPr>
          <w:rFonts w:asciiTheme="minorHAnsi" w:hAnsiTheme="minorHAnsi"/>
          <w:sz w:val="22"/>
          <w:szCs w:val="22"/>
        </w:rPr>
        <w:t xml:space="preserve"> (sken podpisanega in požigosanega obrazca)</w:t>
      </w:r>
      <w:r w:rsidRPr="00DA48E9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31A41" w:rsidRPr="00DA48E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B14ABF" w:rsidRPr="00DA48E9" w:rsidRDefault="00B14ABF" w:rsidP="00B14ABF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14ABF" w:rsidRPr="00DA48E9" w:rsidRDefault="00B14ABF" w:rsidP="00B14ABF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A48E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Ne glede na način pošiljanja, mora prijava prispeti na enega od zgornjih </w:t>
      </w:r>
      <w:r w:rsidR="00EF0C63" w:rsidRPr="00DA48E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naslovov najkasneje do </w:t>
      </w:r>
      <w:r w:rsidR="007503DD" w:rsidRPr="00DA48E9">
        <w:rPr>
          <w:rFonts w:asciiTheme="minorHAnsi" w:eastAsia="Calibri" w:hAnsiTheme="minorHAnsi"/>
          <w:b/>
          <w:sz w:val="22"/>
          <w:szCs w:val="22"/>
          <w:lang w:eastAsia="en-US"/>
        </w:rPr>
        <w:t>ponedeljka, 2</w:t>
      </w:r>
      <w:r w:rsidR="00DA48E9" w:rsidRPr="00DA48E9">
        <w:rPr>
          <w:rFonts w:asciiTheme="minorHAnsi" w:eastAsia="Calibri" w:hAnsiTheme="minorHAnsi"/>
          <w:b/>
          <w:sz w:val="22"/>
          <w:szCs w:val="22"/>
          <w:lang w:eastAsia="en-US"/>
        </w:rPr>
        <w:t>6.9</w:t>
      </w:r>
      <w:r w:rsidR="007503DD" w:rsidRPr="00DA48E9">
        <w:rPr>
          <w:rFonts w:asciiTheme="minorHAnsi" w:eastAsia="Calibri" w:hAnsiTheme="minorHAnsi"/>
          <w:b/>
          <w:sz w:val="22"/>
          <w:szCs w:val="22"/>
          <w:lang w:eastAsia="en-US"/>
        </w:rPr>
        <w:t>.2017.</w:t>
      </w:r>
      <w:bookmarkStart w:id="0" w:name="_GoBack"/>
      <w:bookmarkEnd w:id="0"/>
    </w:p>
    <w:p w:rsidR="002461F0" w:rsidRPr="00DA48E9" w:rsidRDefault="002461F0" w:rsidP="00B14ABF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78B3" w:rsidRPr="00DA48E9" w:rsidRDefault="00B14ABF" w:rsidP="00B14ABF">
      <w:pPr>
        <w:jc w:val="both"/>
        <w:rPr>
          <w:rFonts w:asciiTheme="minorHAnsi" w:hAnsiTheme="minorHAnsi" w:cs="Arial"/>
          <w:sz w:val="22"/>
          <w:szCs w:val="22"/>
        </w:rPr>
      </w:pPr>
      <w:r w:rsidRPr="00DA48E9">
        <w:rPr>
          <w:rFonts w:asciiTheme="minorHAnsi" w:hAnsiTheme="minorHAnsi" w:cs="Arial"/>
          <w:sz w:val="22"/>
          <w:szCs w:val="22"/>
        </w:rPr>
        <w:t xml:space="preserve">Za dodatne informacije smo vam na voljo na  telefonu:  041 578 131 ali preko e-pošte </w:t>
      </w:r>
      <w:hyperlink r:id="rId9" w:history="1">
        <w:r w:rsidRPr="00DA48E9">
          <w:rPr>
            <w:rStyle w:val="Hyperlink"/>
            <w:rFonts w:asciiTheme="minorHAnsi" w:hAnsiTheme="minorHAnsi" w:cs="Arial"/>
            <w:sz w:val="22"/>
            <w:szCs w:val="22"/>
          </w:rPr>
          <w:t>ana@boreo.si</w:t>
        </w:r>
      </w:hyperlink>
      <w:r w:rsidRPr="00DA48E9">
        <w:rPr>
          <w:rFonts w:asciiTheme="minorHAnsi" w:hAnsiTheme="minorHAnsi" w:cs="Arial"/>
          <w:sz w:val="22"/>
          <w:szCs w:val="22"/>
        </w:rPr>
        <w:t xml:space="preserve"> </w:t>
      </w:r>
    </w:p>
    <w:sectPr w:rsidR="00D578B3" w:rsidRPr="00DA48E9" w:rsidSect="00DA48E9">
      <w:headerReference w:type="default" r:id="rId10"/>
      <w:footerReference w:type="default" r:id="rId11"/>
      <w:pgSz w:w="11906" w:h="16838" w:code="9"/>
      <w:pgMar w:top="2374" w:right="567" w:bottom="1559" w:left="147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BF" w:rsidRDefault="00B14ABF">
      <w:r>
        <w:separator/>
      </w:r>
    </w:p>
  </w:endnote>
  <w:endnote w:type="continuationSeparator" w:id="0">
    <w:p w:rsidR="00B14ABF" w:rsidRDefault="00B1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5F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B3" w:rsidRDefault="00B14AB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-83185</wp:posOffset>
          </wp:positionV>
          <wp:extent cx="7560310" cy="702945"/>
          <wp:effectExtent l="0" t="0" r="2540" b="1905"/>
          <wp:wrapNone/>
          <wp:docPr id="9" name="Slika 9" descr="Boreo_Dopis_KONCNI_verzija1000_Mihc_spodaj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reo_Dopis_KONCNI_verzija1000_Mihc_spodaj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BF" w:rsidRDefault="00B14ABF">
      <w:r>
        <w:separator/>
      </w:r>
    </w:p>
  </w:footnote>
  <w:footnote w:type="continuationSeparator" w:id="0">
    <w:p w:rsidR="00B14ABF" w:rsidRDefault="00B1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5A" w:rsidRPr="00A616D7" w:rsidRDefault="00DA48E9" w:rsidP="005402A2">
    <w:pPr>
      <w:pStyle w:val="Header"/>
      <w:tabs>
        <w:tab w:val="clear" w:pos="9072"/>
        <w:tab w:val="right" w:pos="9540"/>
      </w:tabs>
      <w:ind w:right="-1559"/>
      <w:jc w:val="right"/>
      <w:rPr>
        <w:sz w:val="20"/>
        <w:szCs w:val="20"/>
      </w:rPr>
    </w:pPr>
    <w:r w:rsidRPr="00DA48E9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1970172</wp:posOffset>
          </wp:positionH>
          <wp:positionV relativeFrom="paragraph">
            <wp:posOffset>470780</wp:posOffset>
          </wp:positionV>
          <wp:extent cx="2027977" cy="490956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MJU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531" cy="48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48E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-428996</wp:posOffset>
          </wp:positionH>
          <wp:positionV relativeFrom="paragraph">
            <wp:posOffset>289711</wp:posOffset>
          </wp:positionV>
          <wp:extent cx="1792586" cy="875646"/>
          <wp:effectExtent l="0" t="0" r="0" b="254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re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586" cy="873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48E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4378394</wp:posOffset>
          </wp:positionH>
          <wp:positionV relativeFrom="paragraph">
            <wp:posOffset>226337</wp:posOffset>
          </wp:positionV>
          <wp:extent cx="1928388" cy="930602"/>
          <wp:effectExtent l="0" t="0" r="0" b="190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ocialni_sklad_S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629" cy="932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842F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14ABF"/>
    <w:rsid w:val="00004B32"/>
    <w:rsid w:val="000164F2"/>
    <w:rsid w:val="00053A0A"/>
    <w:rsid w:val="000C3121"/>
    <w:rsid w:val="0011166D"/>
    <w:rsid w:val="00131A41"/>
    <w:rsid w:val="00184EBD"/>
    <w:rsid w:val="00185E1A"/>
    <w:rsid w:val="001A5D6E"/>
    <w:rsid w:val="001B5FED"/>
    <w:rsid w:val="001B6A27"/>
    <w:rsid w:val="001B6B8D"/>
    <w:rsid w:val="001C29A8"/>
    <w:rsid w:val="001F6788"/>
    <w:rsid w:val="0022285B"/>
    <w:rsid w:val="00233EF0"/>
    <w:rsid w:val="00234394"/>
    <w:rsid w:val="00242201"/>
    <w:rsid w:val="002461F0"/>
    <w:rsid w:val="00281575"/>
    <w:rsid w:val="0028412C"/>
    <w:rsid w:val="002D2619"/>
    <w:rsid w:val="00307F6A"/>
    <w:rsid w:val="003330AE"/>
    <w:rsid w:val="00336696"/>
    <w:rsid w:val="00336999"/>
    <w:rsid w:val="00343D1C"/>
    <w:rsid w:val="003A24D8"/>
    <w:rsid w:val="003B6F57"/>
    <w:rsid w:val="003C071C"/>
    <w:rsid w:val="003C6B7A"/>
    <w:rsid w:val="003D5746"/>
    <w:rsid w:val="003F06CF"/>
    <w:rsid w:val="004332C3"/>
    <w:rsid w:val="00467ECB"/>
    <w:rsid w:val="004C513A"/>
    <w:rsid w:val="004E4C62"/>
    <w:rsid w:val="0052410D"/>
    <w:rsid w:val="005402A2"/>
    <w:rsid w:val="005807D8"/>
    <w:rsid w:val="005B1E34"/>
    <w:rsid w:val="0067367A"/>
    <w:rsid w:val="006A64D4"/>
    <w:rsid w:val="006B7CCA"/>
    <w:rsid w:val="00712B13"/>
    <w:rsid w:val="00740D2E"/>
    <w:rsid w:val="00747415"/>
    <w:rsid w:val="007503DD"/>
    <w:rsid w:val="007A1BF3"/>
    <w:rsid w:val="007C31CB"/>
    <w:rsid w:val="00846DE8"/>
    <w:rsid w:val="0086528F"/>
    <w:rsid w:val="008C22DB"/>
    <w:rsid w:val="008D03AB"/>
    <w:rsid w:val="0090186D"/>
    <w:rsid w:val="009235F7"/>
    <w:rsid w:val="009238AD"/>
    <w:rsid w:val="00A23D48"/>
    <w:rsid w:val="00A27EF7"/>
    <w:rsid w:val="00A53269"/>
    <w:rsid w:val="00A616D7"/>
    <w:rsid w:val="00A746BF"/>
    <w:rsid w:val="00A91DD9"/>
    <w:rsid w:val="00A94092"/>
    <w:rsid w:val="00A95CC9"/>
    <w:rsid w:val="00AE02AD"/>
    <w:rsid w:val="00B14ABF"/>
    <w:rsid w:val="00B30761"/>
    <w:rsid w:val="00B34C95"/>
    <w:rsid w:val="00B65BBE"/>
    <w:rsid w:val="00BB6642"/>
    <w:rsid w:val="00BB7146"/>
    <w:rsid w:val="00BD0137"/>
    <w:rsid w:val="00BD3D93"/>
    <w:rsid w:val="00BD727E"/>
    <w:rsid w:val="00C91C60"/>
    <w:rsid w:val="00CB029A"/>
    <w:rsid w:val="00CF18A6"/>
    <w:rsid w:val="00D208EC"/>
    <w:rsid w:val="00D4519E"/>
    <w:rsid w:val="00D47E6A"/>
    <w:rsid w:val="00D53642"/>
    <w:rsid w:val="00D578B3"/>
    <w:rsid w:val="00DA48E9"/>
    <w:rsid w:val="00DD7A55"/>
    <w:rsid w:val="00E10FFF"/>
    <w:rsid w:val="00E36616"/>
    <w:rsid w:val="00E53456"/>
    <w:rsid w:val="00E64B00"/>
    <w:rsid w:val="00E73FB1"/>
    <w:rsid w:val="00E94239"/>
    <w:rsid w:val="00EA0C62"/>
    <w:rsid w:val="00EA5708"/>
    <w:rsid w:val="00EB3D5F"/>
    <w:rsid w:val="00ED6304"/>
    <w:rsid w:val="00EE395E"/>
    <w:rsid w:val="00EF0C63"/>
    <w:rsid w:val="00F31C5A"/>
    <w:rsid w:val="00F4294C"/>
    <w:rsid w:val="00F574F0"/>
    <w:rsid w:val="00F8658E"/>
    <w:rsid w:val="00FD0BF1"/>
    <w:rsid w:val="00FD12EB"/>
    <w:rsid w:val="00FE3982"/>
    <w:rsid w:val="00FE4152"/>
    <w:rsid w:val="00FE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D03AB"/>
    <w:rPr>
      <w:i/>
      <w:iCs/>
    </w:rPr>
  </w:style>
  <w:style w:type="paragraph" w:styleId="Header">
    <w:name w:val="header"/>
    <w:basedOn w:val="Normal"/>
    <w:rsid w:val="00740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40D2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A5D6E"/>
    <w:rPr>
      <w:rFonts w:ascii="Tahoma" w:hAnsi="Tahoma" w:cs="Tahoma"/>
      <w:sz w:val="16"/>
      <w:szCs w:val="16"/>
    </w:rPr>
  </w:style>
  <w:style w:type="character" w:styleId="Hyperlink">
    <w:name w:val="Hyperlink"/>
    <w:rsid w:val="00B14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4AB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rsid w:val="00B14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bore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eo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@boreo.si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OVO%20MINISTRSTVO\NOV-Dopisni%20lis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NOV-Dopisni list.dot</Template>
  <TotalTime>4</TotalTime>
  <Pages>2</Pages>
  <Words>298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Širca</dc:creator>
  <cp:lastModifiedBy>.</cp:lastModifiedBy>
  <cp:revision>5</cp:revision>
  <cp:lastPrinted>2011-01-14T07:47:00Z</cp:lastPrinted>
  <dcterms:created xsi:type="dcterms:W3CDTF">2017-09-18T11:19:00Z</dcterms:created>
  <dcterms:modified xsi:type="dcterms:W3CDTF">2017-09-18T16:04:00Z</dcterms:modified>
</cp:coreProperties>
</file>